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78" w:rsidRDefault="00F76C78" w:rsidP="00724CAC">
      <w:pPr>
        <w:spacing w:after="120"/>
        <w:jc w:val="both"/>
        <w:rPr>
          <w:rFonts w:ascii="Verdana" w:hAnsi="Verdana"/>
          <w:snapToGrid w:val="0"/>
          <w:color w:val="FFFFFF" w:themeColor="background1"/>
          <w:sz w:val="20"/>
          <w:szCs w:val="20"/>
        </w:rPr>
      </w:pPr>
      <w:r>
        <w:rPr>
          <w:rFonts w:ascii="Verdana" w:hAnsi="Verdana"/>
          <w:snapToGrid w:val="0"/>
          <w:color w:val="FFFFFF" w:themeColor="background1"/>
          <w:sz w:val="20"/>
          <w:szCs w:val="20"/>
        </w:rPr>
        <w:t>19857</w:t>
      </w:r>
    </w:p>
    <w:p w:rsidR="002B55C4" w:rsidRPr="002B55C4" w:rsidRDefault="00CE697A" w:rsidP="00724CAC">
      <w:pPr>
        <w:spacing w:after="120"/>
        <w:jc w:val="both"/>
        <w:rPr>
          <w:rFonts w:ascii="Verdana" w:hAnsi="Verdana"/>
          <w:bCs/>
          <w:snapToGrid w:val="0"/>
          <w:sz w:val="20"/>
          <w:szCs w:val="20"/>
        </w:rPr>
      </w:pPr>
      <w:r w:rsidRPr="004618B2">
        <w:rPr>
          <w:rFonts w:ascii="Verdana" w:hAnsi="Verdana"/>
          <w:snapToGrid w:val="0"/>
          <w:color w:val="FFFFFF" w:themeColor="background1"/>
          <w:sz w:val="20"/>
          <w:szCs w:val="20"/>
        </w:rPr>
        <w:t>Prot.n. del 16/0</w:t>
      </w:r>
      <w:bookmarkStart w:id="0" w:name="_GoBack"/>
      <w:bookmarkEnd w:id="0"/>
      <w:r w:rsidRPr="004618B2">
        <w:rPr>
          <w:rFonts w:ascii="Verdana" w:hAnsi="Verdana"/>
          <w:snapToGrid w:val="0"/>
          <w:color w:val="FFFFFF" w:themeColor="background1"/>
          <w:sz w:val="20"/>
          <w:szCs w:val="20"/>
        </w:rPr>
        <w:t>9/2015</w:t>
      </w:r>
    </w:p>
    <w:p w:rsidR="00724CAC" w:rsidRDefault="00724CAC" w:rsidP="00724CAC">
      <w:pPr>
        <w:pStyle w:val="Titolo6"/>
      </w:pPr>
      <w:r>
        <w:t>SCHEDA DI PROGETTAZIONE A.S. 2015/2016</w:t>
      </w:r>
    </w:p>
    <w:p w:rsidR="00724CAC" w:rsidRDefault="00724CAC" w:rsidP="00724CAC"/>
    <w:p w:rsidR="00724CAC" w:rsidRDefault="00724CAC" w:rsidP="00724CAC"/>
    <w:tbl>
      <w:tblPr>
        <w:tblW w:w="10456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911"/>
      </w:tblGrid>
      <w:tr w:rsidR="00724CAC" w:rsidRPr="00C65484" w:rsidTr="00006B5F">
        <w:trPr>
          <w:trHeight w:hRule="exact"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AC" w:rsidRPr="00410CB7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10CB7">
              <w:rPr>
                <w:rFonts w:ascii="Verdana" w:hAnsi="Verdana"/>
                <w:sz w:val="20"/>
                <w:szCs w:val="20"/>
              </w:rPr>
              <w:t>Sede o Plesso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AC" w:rsidRPr="00C65484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AC" w:rsidRPr="00C65484" w:rsidTr="00006B5F">
        <w:trPr>
          <w:trHeight w:hRule="exact"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AC" w:rsidRPr="00410CB7" w:rsidRDefault="00724CAC" w:rsidP="00006B5F">
            <w:pPr>
              <w:rPr>
                <w:rFonts w:ascii="Verdana" w:hAnsi="Verdana"/>
                <w:sz w:val="20"/>
                <w:szCs w:val="20"/>
              </w:rPr>
            </w:pPr>
            <w:r w:rsidRPr="00410CB7">
              <w:rPr>
                <w:rFonts w:ascii="Verdana" w:hAnsi="Verdana"/>
                <w:sz w:val="20"/>
                <w:szCs w:val="20"/>
              </w:rPr>
              <w:t>Responsabile del Progetto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AC" w:rsidRPr="00C65484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AC" w:rsidRPr="00C65484" w:rsidTr="00006B5F">
        <w:trPr>
          <w:trHeight w:hRule="exact"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AC" w:rsidRPr="00410CB7" w:rsidRDefault="00724CAC" w:rsidP="00006B5F">
            <w:pPr>
              <w:rPr>
                <w:rFonts w:ascii="Verdana" w:hAnsi="Verdana"/>
                <w:sz w:val="20"/>
                <w:szCs w:val="20"/>
              </w:rPr>
            </w:pPr>
            <w:r w:rsidRPr="00410CB7">
              <w:rPr>
                <w:rFonts w:ascii="Verdana" w:hAnsi="Verdana"/>
                <w:sz w:val="20"/>
                <w:szCs w:val="20"/>
              </w:rPr>
              <w:t>Docenti coinvolti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AC" w:rsidRPr="00C65484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AC" w:rsidRPr="00C65484" w:rsidTr="00006B5F">
        <w:trPr>
          <w:trHeight w:hRule="exact"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CAC" w:rsidRPr="00410CB7" w:rsidRDefault="00724CAC" w:rsidP="00006B5F">
            <w:pPr>
              <w:rPr>
                <w:rFonts w:ascii="Verdana" w:hAnsi="Verdana"/>
                <w:sz w:val="20"/>
                <w:szCs w:val="20"/>
              </w:rPr>
            </w:pPr>
            <w:r w:rsidRPr="00410CB7">
              <w:rPr>
                <w:rFonts w:ascii="Verdana" w:hAnsi="Verdana"/>
                <w:sz w:val="20"/>
                <w:szCs w:val="20"/>
              </w:rPr>
              <w:t>Titolo del progetto e presentazione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AC" w:rsidRPr="00C65484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AC" w:rsidRPr="00C65484" w:rsidTr="00006B5F">
        <w:trPr>
          <w:trHeight w:hRule="exact"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AC" w:rsidRPr="00410CB7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10CB7">
              <w:rPr>
                <w:rFonts w:ascii="Verdana" w:hAnsi="Verdana"/>
                <w:sz w:val="20"/>
                <w:szCs w:val="20"/>
              </w:rPr>
              <w:t>Periodo di attuazione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AC" w:rsidRPr="00C65484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AC" w:rsidRPr="00C65484" w:rsidTr="00006B5F">
        <w:trPr>
          <w:trHeight w:hRule="exact" w:val="170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CAC" w:rsidRPr="00410CB7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410CB7">
              <w:rPr>
                <w:rFonts w:ascii="Verdana" w:hAnsi="Verdana"/>
                <w:sz w:val="20"/>
                <w:szCs w:val="20"/>
              </w:rPr>
              <w:t xml:space="preserve">Obiettivi </w:t>
            </w:r>
            <w:proofErr w:type="gramStart"/>
            <w:r w:rsidRPr="00410CB7">
              <w:rPr>
                <w:rFonts w:ascii="Verdana" w:hAnsi="Verdana"/>
                <w:sz w:val="20"/>
                <w:szCs w:val="20"/>
              </w:rPr>
              <w:t>e  risultati</w:t>
            </w:r>
            <w:proofErr w:type="gramEnd"/>
            <w:r w:rsidRPr="00410CB7">
              <w:rPr>
                <w:rFonts w:ascii="Verdana" w:hAnsi="Verdana"/>
                <w:sz w:val="20"/>
                <w:szCs w:val="20"/>
              </w:rPr>
              <w:t xml:space="preserve"> attesi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AC" w:rsidRPr="00C65484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AC" w:rsidRPr="00C65484" w:rsidTr="00006B5F">
        <w:trPr>
          <w:trHeight w:hRule="exact"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24CAC" w:rsidRPr="00410CB7" w:rsidRDefault="00724CAC" w:rsidP="00006B5F">
            <w:pPr>
              <w:rPr>
                <w:rFonts w:ascii="Verdana" w:hAnsi="Verdana"/>
                <w:sz w:val="20"/>
                <w:szCs w:val="20"/>
              </w:rPr>
            </w:pPr>
            <w:r w:rsidRPr="00410CB7">
              <w:rPr>
                <w:rFonts w:ascii="Verdana" w:hAnsi="Verdana"/>
                <w:sz w:val="20"/>
                <w:szCs w:val="20"/>
              </w:rPr>
              <w:t>Budget preventivo (in Euro)</w:t>
            </w:r>
          </w:p>
          <w:p w:rsidR="00724CAC" w:rsidRPr="00410CB7" w:rsidRDefault="00724CAC" w:rsidP="00006B5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10CB7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410CB7">
              <w:rPr>
                <w:rFonts w:ascii="Verdana" w:hAnsi="Verdana"/>
                <w:sz w:val="20"/>
                <w:szCs w:val="20"/>
              </w:rPr>
              <w:t xml:space="preserve"> carico del FIS (Fondo d’Istituto)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AC" w:rsidRPr="00C65484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4CAC" w:rsidRPr="00C65484" w:rsidTr="00006B5F">
        <w:trPr>
          <w:trHeight w:hRule="exact"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CAC" w:rsidRPr="00410CB7" w:rsidRDefault="00724CAC" w:rsidP="00006B5F">
            <w:pPr>
              <w:rPr>
                <w:rFonts w:ascii="Verdana" w:hAnsi="Verdana"/>
                <w:sz w:val="20"/>
                <w:szCs w:val="20"/>
              </w:rPr>
            </w:pPr>
            <w:r w:rsidRPr="00410CB7">
              <w:rPr>
                <w:rFonts w:ascii="Verdana" w:hAnsi="Verdana"/>
                <w:sz w:val="20"/>
                <w:szCs w:val="20"/>
              </w:rPr>
              <w:t>Eventuali acquisti e/o interventi di personale esterno, non a carico del FIS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AC" w:rsidRPr="00C65484" w:rsidRDefault="00724CAC" w:rsidP="00006B5F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4CAC" w:rsidRPr="00C65484" w:rsidRDefault="00724CAC" w:rsidP="00724CAC">
      <w:pPr>
        <w:rPr>
          <w:rFonts w:ascii="Verdana" w:hAnsi="Verdana"/>
          <w:sz w:val="20"/>
          <w:szCs w:val="20"/>
        </w:rPr>
      </w:pPr>
    </w:p>
    <w:p w:rsidR="00724CAC" w:rsidRPr="00C65484" w:rsidRDefault="00724CAC" w:rsidP="00724CAC">
      <w:pPr>
        <w:rPr>
          <w:rFonts w:ascii="Verdana" w:hAnsi="Verdana"/>
          <w:sz w:val="20"/>
          <w:szCs w:val="20"/>
        </w:rPr>
      </w:pPr>
      <w:r w:rsidRPr="00C65484">
        <w:rPr>
          <w:rFonts w:ascii="Verdana" w:hAnsi="Verdana"/>
          <w:sz w:val="20"/>
          <w:szCs w:val="20"/>
        </w:rPr>
        <w:t>Il responsabile del Progetto si impegna a redigere una scheda finale indicante:</w:t>
      </w:r>
    </w:p>
    <w:p w:rsidR="00724CAC" w:rsidRPr="00C65484" w:rsidRDefault="00724CAC" w:rsidP="00724CAC">
      <w:pPr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proofErr w:type="gramStart"/>
      <w:r w:rsidRPr="00C65484">
        <w:rPr>
          <w:rFonts w:ascii="Verdana" w:hAnsi="Verdana"/>
          <w:sz w:val="20"/>
          <w:szCs w:val="20"/>
        </w:rPr>
        <w:t>i</w:t>
      </w:r>
      <w:proofErr w:type="gramEnd"/>
      <w:r w:rsidRPr="00C65484">
        <w:rPr>
          <w:rFonts w:ascii="Verdana" w:hAnsi="Verdana"/>
          <w:sz w:val="20"/>
          <w:szCs w:val="20"/>
        </w:rPr>
        <w:t xml:space="preserve"> risultati ottenuti</w:t>
      </w:r>
    </w:p>
    <w:p w:rsidR="00724CAC" w:rsidRPr="00C65484" w:rsidRDefault="00724CAC" w:rsidP="00724CAC">
      <w:pPr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proofErr w:type="gramStart"/>
      <w:r w:rsidRPr="00C65484">
        <w:rPr>
          <w:rFonts w:ascii="Verdana" w:hAnsi="Verdana"/>
          <w:sz w:val="20"/>
          <w:szCs w:val="20"/>
        </w:rPr>
        <w:t>la</w:t>
      </w:r>
      <w:proofErr w:type="gramEnd"/>
      <w:r w:rsidRPr="00C65484">
        <w:rPr>
          <w:rFonts w:ascii="Verdana" w:hAnsi="Verdana"/>
          <w:sz w:val="20"/>
          <w:szCs w:val="20"/>
        </w:rPr>
        <w:t xml:space="preserve"> suddivisione delle risorse fra i docenti impegnati</w:t>
      </w:r>
    </w:p>
    <w:p w:rsidR="00724CAC" w:rsidRPr="00C65484" w:rsidRDefault="00724CAC" w:rsidP="00724CAC">
      <w:pPr>
        <w:numPr>
          <w:ilvl w:val="0"/>
          <w:numId w:val="2"/>
        </w:numPr>
        <w:suppressAutoHyphens/>
        <w:rPr>
          <w:rFonts w:ascii="Verdana" w:hAnsi="Verdana"/>
          <w:sz w:val="20"/>
          <w:szCs w:val="20"/>
        </w:rPr>
      </w:pPr>
      <w:proofErr w:type="gramStart"/>
      <w:r w:rsidRPr="00C65484">
        <w:rPr>
          <w:rFonts w:ascii="Verdana" w:hAnsi="Verdana"/>
          <w:sz w:val="20"/>
          <w:szCs w:val="20"/>
        </w:rPr>
        <w:t>solo</w:t>
      </w:r>
      <w:proofErr w:type="gramEnd"/>
      <w:r w:rsidRPr="00C65484">
        <w:rPr>
          <w:rFonts w:ascii="Verdana" w:hAnsi="Verdana"/>
          <w:sz w:val="20"/>
          <w:szCs w:val="20"/>
        </w:rPr>
        <w:t xml:space="preserve"> nel caso di recupero, le ore effettivamente svolte in aggiunta all’orario di cattedra</w:t>
      </w:r>
    </w:p>
    <w:p w:rsidR="00724CAC" w:rsidRPr="00C65484" w:rsidRDefault="00724CAC" w:rsidP="00724CAC">
      <w:pPr>
        <w:rPr>
          <w:rFonts w:ascii="Verdana" w:hAnsi="Verdana"/>
          <w:sz w:val="20"/>
          <w:szCs w:val="20"/>
        </w:rPr>
      </w:pPr>
    </w:p>
    <w:p w:rsidR="00724CAC" w:rsidRPr="00C65484" w:rsidRDefault="00724CAC" w:rsidP="00724CAC">
      <w:pPr>
        <w:rPr>
          <w:rFonts w:ascii="Verdana" w:hAnsi="Verdana"/>
          <w:sz w:val="20"/>
          <w:szCs w:val="20"/>
        </w:rPr>
      </w:pPr>
    </w:p>
    <w:p w:rsidR="00724CAC" w:rsidRPr="00C65484" w:rsidRDefault="00724CAC" w:rsidP="00724CAC">
      <w:pPr>
        <w:rPr>
          <w:rFonts w:ascii="Verdana" w:hAnsi="Verdana"/>
          <w:sz w:val="20"/>
          <w:szCs w:val="20"/>
        </w:rPr>
      </w:pPr>
    </w:p>
    <w:p w:rsidR="00724CAC" w:rsidRPr="00C65484" w:rsidRDefault="00724CAC" w:rsidP="00724CAC">
      <w:pPr>
        <w:pStyle w:val="Titolo8"/>
        <w:rPr>
          <w:rFonts w:ascii="Verdana" w:hAnsi="Verdana"/>
          <w:sz w:val="20"/>
        </w:rPr>
      </w:pPr>
      <w:proofErr w:type="gramStart"/>
      <w:r w:rsidRPr="00C65484">
        <w:rPr>
          <w:rFonts w:ascii="Verdana" w:hAnsi="Verdana"/>
          <w:sz w:val="20"/>
        </w:rPr>
        <w:t>Data,_</w:t>
      </w:r>
      <w:proofErr w:type="gramEnd"/>
      <w:r w:rsidRPr="00C65484">
        <w:rPr>
          <w:rFonts w:ascii="Verdana" w:hAnsi="Verdana"/>
          <w:sz w:val="20"/>
        </w:rPr>
        <w:t>____________________</w:t>
      </w:r>
      <w:r w:rsidRPr="00C65484">
        <w:rPr>
          <w:rFonts w:ascii="Verdana" w:hAnsi="Verdana"/>
          <w:sz w:val="20"/>
        </w:rPr>
        <w:tab/>
      </w:r>
      <w:r w:rsidRPr="00C65484">
        <w:rPr>
          <w:rFonts w:ascii="Verdana" w:hAnsi="Verdana"/>
          <w:sz w:val="20"/>
        </w:rPr>
        <w:tab/>
      </w:r>
      <w:r w:rsidRPr="00C65484">
        <w:rPr>
          <w:rFonts w:ascii="Verdana" w:hAnsi="Verdana"/>
          <w:sz w:val="20"/>
        </w:rPr>
        <w:tab/>
      </w:r>
      <w:r w:rsidRPr="00C65484">
        <w:rPr>
          <w:rFonts w:ascii="Verdana" w:hAnsi="Verdana"/>
          <w:sz w:val="20"/>
        </w:rPr>
        <w:tab/>
        <w:t>Firma responsabile del progetto</w:t>
      </w:r>
    </w:p>
    <w:p w:rsidR="002B55C4" w:rsidRPr="002B55C4" w:rsidRDefault="002B55C4" w:rsidP="002B55C4">
      <w:pPr>
        <w:ind w:left="6180"/>
        <w:rPr>
          <w:rFonts w:ascii="Verdana" w:hAnsi="Verdana"/>
          <w:bCs/>
          <w:snapToGrid w:val="0"/>
          <w:sz w:val="20"/>
          <w:szCs w:val="20"/>
        </w:rPr>
      </w:pPr>
    </w:p>
    <w:p w:rsidR="002B55C4" w:rsidRPr="002B55C4" w:rsidRDefault="002B55C4" w:rsidP="002B55C4">
      <w:pPr>
        <w:rPr>
          <w:rFonts w:ascii="Verdana" w:hAnsi="Verdana"/>
          <w:sz w:val="20"/>
          <w:szCs w:val="20"/>
        </w:rPr>
      </w:pPr>
    </w:p>
    <w:p w:rsidR="002B55C4" w:rsidRPr="002B55C4" w:rsidRDefault="002B55C4" w:rsidP="002B55C4">
      <w:pPr>
        <w:ind w:left="6180"/>
        <w:rPr>
          <w:rFonts w:ascii="Verdana" w:hAnsi="Verdana"/>
          <w:bCs/>
          <w:snapToGrid w:val="0"/>
          <w:sz w:val="20"/>
          <w:szCs w:val="20"/>
        </w:rPr>
      </w:pPr>
      <w:r w:rsidRPr="002B55C4">
        <w:rPr>
          <w:rFonts w:ascii="Verdana" w:hAnsi="Verdana"/>
          <w:bCs/>
          <w:snapToGrid w:val="0"/>
          <w:sz w:val="20"/>
          <w:szCs w:val="20"/>
        </w:rPr>
        <w:t xml:space="preserve">                                                                                                   </w:t>
      </w:r>
    </w:p>
    <w:p w:rsidR="002B55C4" w:rsidRPr="002B55C4" w:rsidRDefault="002B55C4" w:rsidP="002B55C4">
      <w:pPr>
        <w:rPr>
          <w:rFonts w:ascii="Verdana" w:hAnsi="Verdana"/>
          <w:snapToGrid w:val="0"/>
          <w:sz w:val="20"/>
          <w:szCs w:val="20"/>
        </w:rPr>
      </w:pPr>
    </w:p>
    <w:p w:rsidR="0036325B" w:rsidRPr="002B55C4" w:rsidRDefault="0036325B" w:rsidP="00724CAC">
      <w:pPr>
        <w:spacing w:after="120"/>
        <w:jc w:val="both"/>
        <w:rPr>
          <w:rFonts w:ascii="Verdana" w:hAnsi="Verdana"/>
          <w:snapToGrid w:val="0"/>
          <w:sz w:val="20"/>
          <w:szCs w:val="20"/>
        </w:rPr>
      </w:pPr>
    </w:p>
    <w:sectPr w:rsidR="0036325B" w:rsidRPr="002B55C4" w:rsidSect="00FB07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64" w:bottom="1418" w:left="964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7F" w:rsidRDefault="00A65B7F" w:rsidP="00FF0F7A">
      <w:r>
        <w:separator/>
      </w:r>
    </w:p>
  </w:endnote>
  <w:endnote w:type="continuationSeparator" w:id="0">
    <w:p w:rsidR="00A65B7F" w:rsidRDefault="00A65B7F" w:rsidP="00F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B" w:rsidRDefault="00CA36A3">
    <w:pPr>
      <w:pStyle w:val="Pidipagina"/>
      <w:jc w:val="center"/>
      <w:rPr>
        <w:sz w:val="22"/>
      </w:rPr>
    </w:pPr>
    <w:r>
      <w:rPr>
        <w:rStyle w:val="Numeropagina"/>
        <w:sz w:val="22"/>
      </w:rPr>
      <w:fldChar w:fldCharType="begin"/>
    </w:r>
    <w:r w:rsidR="0036325B">
      <w:rPr>
        <w:rStyle w:val="Numeropagina"/>
        <w:sz w:val="22"/>
      </w:rPr>
      <w:instrText xml:space="preserve"> PAGE </w:instrText>
    </w:r>
    <w:r>
      <w:rPr>
        <w:rStyle w:val="Numeropagina"/>
        <w:sz w:val="22"/>
      </w:rPr>
      <w:fldChar w:fldCharType="separate"/>
    </w:r>
    <w:r w:rsidR="00F76C78">
      <w:rPr>
        <w:rStyle w:val="Numeropagina"/>
        <w:noProof/>
        <w:sz w:val="22"/>
      </w:rPr>
      <w:t>2</w:t>
    </w:r>
    <w:r>
      <w:rPr>
        <w:rStyle w:val="Numeropagina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B" w:rsidRDefault="00516D13" w:rsidP="00517118">
    <w:pPr>
      <w:pBdr>
        <w:top w:val="single" w:sz="4" w:space="0" w:color="auto"/>
      </w:pBdr>
      <w:ind w:left="900"/>
      <w:rPr>
        <w:snapToGrid w:val="0"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45720</wp:posOffset>
          </wp:positionH>
          <wp:positionV relativeFrom="page">
            <wp:posOffset>9806940</wp:posOffset>
          </wp:positionV>
          <wp:extent cx="457835" cy="501650"/>
          <wp:effectExtent l="19050" t="0" r="0" b="0"/>
          <wp:wrapSquare wrapText="bothSides"/>
          <wp:docPr id="7" name="Immagine 7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a_at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-257810</wp:posOffset>
          </wp:positionV>
          <wp:extent cx="1550670" cy="760095"/>
          <wp:effectExtent l="19050" t="0" r="0" b="0"/>
          <wp:wrapSquare wrapText="bothSides"/>
          <wp:docPr id="2" name="Immagine 1" descr="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067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25B">
      <w:rPr>
        <w:snapToGrid w:val="0"/>
        <w:sz w:val="20"/>
      </w:rPr>
      <w:t>Via Mameli,</w:t>
    </w:r>
    <w:proofErr w:type="gramStart"/>
    <w:r w:rsidR="0036325B">
      <w:rPr>
        <w:snapToGrid w:val="0"/>
        <w:sz w:val="20"/>
      </w:rPr>
      <w:t>28  -</w:t>
    </w:r>
    <w:proofErr w:type="gramEnd"/>
    <w:r w:rsidR="0036325B">
      <w:rPr>
        <w:snapToGrid w:val="0"/>
        <w:sz w:val="20"/>
      </w:rPr>
      <w:t xml:space="preserve"> 15040 - TICINETO (AL)</w:t>
    </w:r>
    <w:r>
      <w:rPr>
        <w:snapToGrid w:val="0"/>
        <w:sz w:val="20"/>
      </w:rPr>
      <w:t xml:space="preserve">  </w:t>
    </w:r>
    <w:hyperlink r:id="rId3" w:history="1">
      <w:r w:rsidRPr="00517118">
        <w:rPr>
          <w:rStyle w:val="Collegamentoipertestuale"/>
          <w:snapToGrid w:val="0"/>
          <w:sz w:val="20"/>
        </w:rPr>
        <w:t>www.icdonmilaniticineto.gov.it</w:t>
      </w:r>
    </w:hyperlink>
  </w:p>
  <w:p w:rsidR="0036325B" w:rsidRDefault="0036325B">
    <w:pPr>
      <w:pStyle w:val="Pidipagina"/>
      <w:tabs>
        <w:tab w:val="left" w:pos="1800"/>
      </w:tabs>
      <w:ind w:left="900"/>
      <w:rPr>
        <w:snapToGrid w:val="0"/>
        <w:sz w:val="20"/>
      </w:rPr>
    </w:pPr>
    <w:r>
      <w:rPr>
        <w:snapToGrid w:val="0"/>
        <w:sz w:val="20"/>
      </w:rPr>
      <w:t>Telefono 0142/</w:t>
    </w:r>
    <w:proofErr w:type="gramStart"/>
    <w:r>
      <w:rPr>
        <w:snapToGrid w:val="0"/>
        <w:sz w:val="20"/>
      </w:rPr>
      <w:t>411278  411569</w:t>
    </w:r>
    <w:proofErr w:type="gramEnd"/>
    <w:r>
      <w:rPr>
        <w:snapToGrid w:val="0"/>
        <w:sz w:val="20"/>
      </w:rPr>
      <w:t xml:space="preserve"> - Fax 0142/412714 </w:t>
    </w:r>
  </w:p>
  <w:p w:rsidR="0036325B" w:rsidRPr="00CF3BA8" w:rsidRDefault="0036325B">
    <w:pPr>
      <w:pStyle w:val="Pidipagina"/>
      <w:ind w:left="900"/>
      <w:rPr>
        <w:snapToGrid w:val="0"/>
        <w:sz w:val="20"/>
      </w:rPr>
    </w:pPr>
    <w:r w:rsidRPr="00CF3BA8">
      <w:rPr>
        <w:snapToGrid w:val="0"/>
        <w:sz w:val="20"/>
      </w:rPr>
      <w:t xml:space="preserve">Email </w:t>
    </w:r>
    <w:hyperlink r:id="rId4" w:history="1">
      <w:proofErr w:type="gramStart"/>
      <w:r w:rsidR="008562AF" w:rsidRPr="00CF3BA8">
        <w:rPr>
          <w:rStyle w:val="Collegamentoipertestuale"/>
          <w:snapToGrid w:val="0"/>
          <w:sz w:val="20"/>
        </w:rPr>
        <w:t>alic82200b@istruzione.it</w:t>
      </w:r>
    </w:hyperlink>
    <w:r w:rsidR="008562AF" w:rsidRPr="00CF3BA8">
      <w:rPr>
        <w:snapToGrid w:val="0"/>
        <w:sz w:val="20"/>
      </w:rPr>
      <w:t xml:space="preserve"> </w:t>
    </w:r>
    <w:r w:rsidR="00870876" w:rsidRPr="00CF3BA8">
      <w:rPr>
        <w:snapToGrid w:val="0"/>
        <w:sz w:val="20"/>
      </w:rPr>
      <w:t xml:space="preserve"> PEC</w:t>
    </w:r>
    <w:proofErr w:type="gramEnd"/>
    <w:r w:rsidR="00870876" w:rsidRPr="00CF3BA8">
      <w:rPr>
        <w:snapToGrid w:val="0"/>
        <w:sz w:val="20"/>
      </w:rPr>
      <w:t xml:space="preserve"> </w:t>
    </w:r>
    <w:r w:rsidRPr="00CF3BA8">
      <w:rPr>
        <w:snapToGrid w:val="0"/>
        <w:sz w:val="20"/>
      </w:rPr>
      <w:t xml:space="preserve"> </w:t>
    </w:r>
    <w:hyperlink r:id="rId5" w:history="1">
      <w:r w:rsidR="008562AF" w:rsidRPr="00CF3BA8">
        <w:rPr>
          <w:rStyle w:val="Collegamentoipertestuale"/>
          <w:snapToGrid w:val="0"/>
          <w:sz w:val="20"/>
        </w:rPr>
        <w:t>alic82200b@pec.istruzione.it</w:t>
      </w:r>
    </w:hyperlink>
    <w:r w:rsidR="008562AF" w:rsidRPr="00CF3BA8">
      <w:rPr>
        <w:snapToGrid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7F" w:rsidRDefault="00A65B7F" w:rsidP="00FF0F7A">
      <w:r>
        <w:separator/>
      </w:r>
    </w:p>
  </w:footnote>
  <w:footnote w:type="continuationSeparator" w:id="0">
    <w:p w:rsidR="00A65B7F" w:rsidRDefault="00A65B7F" w:rsidP="00FF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B" w:rsidRDefault="0036325B">
    <w:pPr>
      <w:pStyle w:val="Intestazione"/>
      <w:jc w:val="center"/>
      <w:rPr>
        <w:b/>
      </w:rPr>
    </w:pPr>
    <w:r>
      <w:rPr>
        <w:b/>
      </w:rPr>
      <w:t>Istituto Comprensivo Ticineto “Don Milani”</w:t>
    </w:r>
  </w:p>
  <w:p w:rsidR="0036325B" w:rsidRDefault="0036325B">
    <w:pPr>
      <w:pStyle w:val="Intestazione"/>
      <w:pBdr>
        <w:bottom w:val="single" w:sz="4" w:space="1" w:color="auto"/>
      </w:pBdr>
      <w:jc w:val="center"/>
      <w:rPr>
        <w:b/>
      </w:rPr>
    </w:pPr>
  </w:p>
  <w:p w:rsidR="0036325B" w:rsidRDefault="003632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B" w:rsidRDefault="00A26EE0">
    <w:pPr>
      <w:pStyle w:val="Intestazione"/>
    </w:pPr>
    <w:r>
      <w:rPr>
        <w:noProof/>
      </w:rPr>
      <w:drawing>
        <wp:inline distT="0" distB="0" distL="0" distR="0">
          <wp:extent cx="6329045" cy="1518920"/>
          <wp:effectExtent l="19050" t="0" r="0" b="0"/>
          <wp:docPr id="1" name="Immagine 1" descr="esecutivo marchio +logob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ecutivo marchio +logob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5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DD219F"/>
    <w:multiLevelType w:val="hybridMultilevel"/>
    <w:tmpl w:val="FAC0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A8"/>
    <w:rsid w:val="000767C2"/>
    <w:rsid w:val="000F6FDE"/>
    <w:rsid w:val="001A4E24"/>
    <w:rsid w:val="00256A77"/>
    <w:rsid w:val="00273ECE"/>
    <w:rsid w:val="00274B81"/>
    <w:rsid w:val="002B55C4"/>
    <w:rsid w:val="003328EA"/>
    <w:rsid w:val="0036325B"/>
    <w:rsid w:val="0036647C"/>
    <w:rsid w:val="00410CB7"/>
    <w:rsid w:val="004618B2"/>
    <w:rsid w:val="00516D13"/>
    <w:rsid w:val="00517118"/>
    <w:rsid w:val="00542C7F"/>
    <w:rsid w:val="00642984"/>
    <w:rsid w:val="006D6AEE"/>
    <w:rsid w:val="007235A4"/>
    <w:rsid w:val="00724CAC"/>
    <w:rsid w:val="00725A9B"/>
    <w:rsid w:val="008562AF"/>
    <w:rsid w:val="00870876"/>
    <w:rsid w:val="008E439F"/>
    <w:rsid w:val="009619D3"/>
    <w:rsid w:val="00A26EE0"/>
    <w:rsid w:val="00A34A84"/>
    <w:rsid w:val="00A50A26"/>
    <w:rsid w:val="00A65B7F"/>
    <w:rsid w:val="00B91E4C"/>
    <w:rsid w:val="00C336B0"/>
    <w:rsid w:val="00C5223D"/>
    <w:rsid w:val="00C75E1C"/>
    <w:rsid w:val="00CA36A3"/>
    <w:rsid w:val="00CE5D5C"/>
    <w:rsid w:val="00CE697A"/>
    <w:rsid w:val="00CF3BA8"/>
    <w:rsid w:val="00D01AB8"/>
    <w:rsid w:val="00F22F11"/>
    <w:rsid w:val="00F76C78"/>
    <w:rsid w:val="00FB07F2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B604BF-CC8F-4BF1-9C93-3BDB4D2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ECD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724CAC"/>
    <w:pPr>
      <w:keepNext/>
      <w:numPr>
        <w:ilvl w:val="5"/>
        <w:numId w:val="1"/>
      </w:numPr>
      <w:suppressAutoHyphens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724CAC"/>
    <w:pPr>
      <w:keepNext/>
      <w:suppressAutoHyphens/>
      <w:outlineLvl w:val="7"/>
    </w:pPr>
    <w:rPr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1E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1EC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E1ECD"/>
    <w:rPr>
      <w:color w:val="0000FF"/>
      <w:u w:val="single"/>
    </w:rPr>
  </w:style>
  <w:style w:type="character" w:styleId="Collegamentovisitato">
    <w:name w:val="FollowedHyperlink"/>
    <w:basedOn w:val="Carpredefinitoparagrafo"/>
    <w:rsid w:val="00FE1ECD"/>
    <w:rPr>
      <w:color w:val="800080"/>
      <w:u w:val="single"/>
    </w:rPr>
  </w:style>
  <w:style w:type="character" w:styleId="Numeropagina">
    <w:name w:val="page number"/>
    <w:basedOn w:val="Carpredefinitoparagrafo"/>
    <w:rsid w:val="00FE1E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A2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517118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24CAC"/>
    <w:rPr>
      <w:rFonts w:ascii="Arial" w:hAnsi="Arial"/>
      <w:b/>
      <w:bCs/>
      <w:sz w:val="2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724CA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donmilaniticineto.gov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alic82200b@pec.istruzione.it" TargetMode="External"/><Relationship Id="rId4" Type="http://schemas.openxmlformats.org/officeDocument/2006/relationships/hyperlink" Target="mailto:alic82200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raur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BDC2-5039-47EC-ADB2-4B0C820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TICINETO, 29/05/2006</vt:lpstr>
    </vt:vector>
  </TitlesOfParts>
  <Company/>
  <LinksUpToDate>false</LinksUpToDate>
  <CharactersWithSpaces>788</CharactersWithSpaces>
  <SharedDoc>false</SharedDoc>
  <HLinks>
    <vt:vector size="12" baseType="variant">
      <vt:variant>
        <vt:i4>4391031</vt:i4>
      </vt:variant>
      <vt:variant>
        <vt:i4>6</vt:i4>
      </vt:variant>
      <vt:variant>
        <vt:i4>0</vt:i4>
      </vt:variant>
      <vt:variant>
        <vt:i4>5</vt:i4>
      </vt:variant>
      <vt:variant>
        <vt:lpwstr>mailto:alic82200b@pec.istruzione.it</vt:lpwstr>
      </vt:variant>
      <vt:variant>
        <vt:lpwstr/>
      </vt:variant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mailto:alic82200b@istruzione.it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TICINETO, 29/05/2006</dc:title>
  <dc:creator>Aurelio CARRER</dc:creator>
  <cp:lastModifiedBy>Aurelio CARRER</cp:lastModifiedBy>
  <cp:revision>5</cp:revision>
  <cp:lastPrinted>2015-10-13T09:41:00Z</cp:lastPrinted>
  <dcterms:created xsi:type="dcterms:W3CDTF">2015-10-01T06:37:00Z</dcterms:created>
  <dcterms:modified xsi:type="dcterms:W3CDTF">2015-10-13T09:41:00Z</dcterms:modified>
</cp:coreProperties>
</file>