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B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Allegato A</w:t>
      </w:r>
    </w:p>
    <w:p w:rsidR="005C2F2B" w:rsidRPr="005A66EF" w:rsidRDefault="005C2F2B" w:rsidP="00EC15E6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right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Al Dirigente</w:t>
      </w: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Istituto Comprensivo Don Milani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T I C I N E T O</w:t>
      </w:r>
    </w:p>
    <w:p w:rsidR="005C2F2B" w:rsidRDefault="005C2F2B" w:rsidP="005C2F2B">
      <w:pPr>
        <w:autoSpaceDE w:val="0"/>
        <w:autoSpaceDN w:val="0"/>
        <w:adjustRightInd w:val="0"/>
        <w:jc w:val="right"/>
        <w:rPr>
          <w:rFonts w:ascii="Arial" w:hAnsi="Arial" w:cs="Arial"/>
          <w:color w:val="1A1A1A"/>
          <w:shd w:val="clear" w:color="auto" w:fill="FFFFFF"/>
        </w:rPr>
      </w:pPr>
    </w:p>
    <w:p w:rsidR="005C2F2B" w:rsidRDefault="005C2F2B" w:rsidP="005C2F2B">
      <w:pPr>
        <w:autoSpaceDE w:val="0"/>
        <w:autoSpaceDN w:val="0"/>
        <w:adjustRightInd w:val="0"/>
        <w:jc w:val="right"/>
        <w:rPr>
          <w:rFonts w:ascii="Arial" w:hAnsi="Arial" w:cs="Arial"/>
          <w:color w:val="1A1A1A"/>
          <w:shd w:val="clear" w:color="auto" w:fill="FFFFFF"/>
        </w:rPr>
      </w:pPr>
    </w:p>
    <w:p w:rsidR="005C2F2B" w:rsidRPr="003F329C" w:rsidRDefault="005C2F2B" w:rsidP="005C2F2B">
      <w:pPr>
        <w:autoSpaceDE w:val="0"/>
        <w:autoSpaceDN w:val="0"/>
        <w:adjustRightInd w:val="0"/>
        <w:jc w:val="right"/>
        <w:rPr>
          <w:rFonts w:ascii="Arial" w:hAnsi="Arial" w:cs="Arial"/>
          <w:color w:val="1A1A1A"/>
          <w:shd w:val="clear" w:color="auto" w:fill="FFFFFF"/>
        </w:rPr>
      </w:pP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Oggetto: Domanda di partecipazione alla selezione pubblica, per il conferimento di un (1) incarico di collaborazione coordinata e continuativa a carattere individuale, temporaneo nell’ambito del Progetto “Doposcuola Scuola Primaria San Maurizio di Conzano A.S. 201</w:t>
      </w:r>
      <w:r>
        <w:rPr>
          <w:rFonts w:ascii="Arial" w:hAnsi="Arial" w:cs="Arial"/>
          <w:color w:val="1A1A1A"/>
          <w:shd w:val="clear" w:color="auto" w:fill="FFFFFF"/>
        </w:rPr>
        <w:t>6</w:t>
      </w:r>
      <w:r w:rsidRPr="005A66EF">
        <w:rPr>
          <w:rFonts w:ascii="Arial" w:hAnsi="Arial" w:cs="Arial"/>
          <w:color w:val="1A1A1A"/>
          <w:shd w:val="clear" w:color="auto" w:fill="FFFFFF"/>
        </w:rPr>
        <w:t>/201</w:t>
      </w:r>
      <w:r>
        <w:rPr>
          <w:rFonts w:ascii="Arial" w:hAnsi="Arial" w:cs="Arial"/>
          <w:color w:val="1A1A1A"/>
          <w:shd w:val="clear" w:color="auto" w:fill="FFFFFF"/>
        </w:rPr>
        <w:t>7</w:t>
      </w:r>
      <w:r w:rsidRPr="005A66EF">
        <w:rPr>
          <w:rFonts w:ascii="Arial" w:hAnsi="Arial" w:cs="Arial"/>
          <w:color w:val="1A1A1A"/>
          <w:shd w:val="clear" w:color="auto" w:fill="FFFFFF"/>
        </w:rPr>
        <w:t>” per l’attività di Assistente di doposcuola rivolta agli alunni frequentanti la Scuola Primaria di San Maurizio di Conzano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Il/La sottoscritto/a _____________________________________________, nata a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____________________________ il ________________________ e residente a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</w:t>
      </w:r>
      <w:r w:rsidRPr="005A66EF">
        <w:rPr>
          <w:rFonts w:ascii="Arial" w:hAnsi="Arial" w:cs="Arial"/>
          <w:color w:val="1A1A1A"/>
          <w:shd w:val="clear" w:color="auto" w:fill="FFFFFF"/>
        </w:rPr>
        <w:t>_______ in Via/P.za ___</w:t>
      </w:r>
      <w:r>
        <w:rPr>
          <w:rFonts w:ascii="Arial" w:hAnsi="Arial" w:cs="Arial"/>
          <w:color w:val="1A1A1A"/>
          <w:shd w:val="clear" w:color="auto" w:fill="FFFFFF"/>
        </w:rPr>
        <w:t>______________________ n. _____</w:t>
      </w: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proofErr w:type="spellStart"/>
      <w:r w:rsidRPr="005A66EF">
        <w:rPr>
          <w:rFonts w:ascii="Arial" w:hAnsi="Arial" w:cs="Arial"/>
          <w:color w:val="1A1A1A"/>
          <w:shd w:val="clear" w:color="auto" w:fill="FFFFFF"/>
        </w:rPr>
        <w:t>c.a.p.</w:t>
      </w:r>
      <w:proofErr w:type="spellEnd"/>
      <w:r w:rsidRPr="005A66EF">
        <w:rPr>
          <w:rFonts w:ascii="Arial" w:hAnsi="Arial" w:cs="Arial"/>
          <w:color w:val="1A1A1A"/>
          <w:shd w:val="clear" w:color="auto" w:fill="FFFFFF"/>
        </w:rPr>
        <w:t xml:space="preserve"> ___________________ 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telefono ( fisso e cellulare ).________________</w:t>
      </w:r>
      <w:r>
        <w:rPr>
          <w:rFonts w:ascii="Arial" w:hAnsi="Arial" w:cs="Arial"/>
          <w:color w:val="1A1A1A"/>
          <w:shd w:val="clear" w:color="auto" w:fill="FFFFFF"/>
        </w:rPr>
        <w:t>_________</w:t>
      </w:r>
      <w:r w:rsidRPr="005A66EF">
        <w:rPr>
          <w:rFonts w:ascii="Arial" w:hAnsi="Arial" w:cs="Arial"/>
          <w:color w:val="1A1A1A"/>
          <w:shd w:val="clear" w:color="auto" w:fill="FFFFFF"/>
        </w:rPr>
        <w:t>_______</w:t>
      </w: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e- mail ________________________________________________________);</w:t>
      </w:r>
    </w:p>
    <w:p w:rsidR="005C2F2B" w:rsidRPr="005A66EF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ab/>
      </w:r>
      <w:r>
        <w:rPr>
          <w:rFonts w:ascii="Arial" w:hAnsi="Arial" w:cs="Arial"/>
          <w:color w:val="1A1A1A"/>
          <w:shd w:val="clear" w:color="auto" w:fill="FFFFFF"/>
        </w:rPr>
        <w:tab/>
      </w:r>
      <w:r>
        <w:rPr>
          <w:rFonts w:ascii="Arial" w:hAnsi="Arial" w:cs="Arial"/>
          <w:color w:val="1A1A1A"/>
          <w:shd w:val="clear" w:color="auto" w:fill="FFFFFF"/>
        </w:rPr>
        <w:tab/>
      </w:r>
      <w:r>
        <w:rPr>
          <w:rFonts w:ascii="Arial" w:hAnsi="Arial" w:cs="Arial"/>
          <w:color w:val="1A1A1A"/>
          <w:shd w:val="clear" w:color="auto" w:fill="FFFFFF"/>
        </w:rPr>
        <w:tab/>
      </w:r>
      <w:r>
        <w:rPr>
          <w:rFonts w:ascii="Arial" w:hAnsi="Arial" w:cs="Arial"/>
          <w:color w:val="1A1A1A"/>
          <w:shd w:val="clear" w:color="auto" w:fill="FFFFFF"/>
        </w:rPr>
        <w:tab/>
      </w:r>
      <w:r>
        <w:rPr>
          <w:rFonts w:ascii="Arial" w:hAnsi="Arial" w:cs="Arial"/>
          <w:color w:val="1A1A1A"/>
          <w:shd w:val="clear" w:color="auto" w:fill="FFFFFF"/>
        </w:rPr>
        <w:tab/>
      </w:r>
      <w:r w:rsidRPr="005A66EF">
        <w:rPr>
          <w:rFonts w:ascii="Arial" w:hAnsi="Arial" w:cs="Arial"/>
          <w:color w:val="1A1A1A"/>
          <w:shd w:val="clear" w:color="auto" w:fill="FFFFFF"/>
        </w:rPr>
        <w:t>chiede</w:t>
      </w:r>
    </w:p>
    <w:p w:rsidR="005C2F2B" w:rsidRPr="005A66EF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3F329C">
        <w:rPr>
          <w:rFonts w:ascii="Arial" w:hAnsi="Arial" w:cs="Arial"/>
          <w:color w:val="1A1A1A"/>
          <w:shd w:val="clear" w:color="auto" w:fill="FFFFFF"/>
        </w:rPr>
        <w:t xml:space="preserve">di essere ammesso/a a partecipare alla selezione pubblica per il conferimento dell’incarico </w:t>
      </w:r>
      <w:r w:rsidRPr="005A66EF">
        <w:rPr>
          <w:rFonts w:ascii="Arial" w:hAnsi="Arial" w:cs="Arial"/>
          <w:color w:val="1A1A1A"/>
          <w:shd w:val="clear" w:color="auto" w:fill="FFFFFF"/>
        </w:rPr>
        <w:t>di collaborazione coordinata e continuativa a carattere individuale, temporaneo nell’ambito del Progetto “Doposcuola Scuola Primaria San Maurizio di Conzano A.S. 201</w:t>
      </w:r>
      <w:r>
        <w:rPr>
          <w:rFonts w:ascii="Arial" w:hAnsi="Arial" w:cs="Arial"/>
          <w:color w:val="1A1A1A"/>
          <w:shd w:val="clear" w:color="auto" w:fill="FFFFFF"/>
        </w:rPr>
        <w:t>6</w:t>
      </w:r>
      <w:r w:rsidRPr="005A66EF">
        <w:rPr>
          <w:rFonts w:ascii="Arial" w:hAnsi="Arial" w:cs="Arial"/>
          <w:color w:val="1A1A1A"/>
          <w:shd w:val="clear" w:color="auto" w:fill="FFFFFF"/>
        </w:rPr>
        <w:t>/201</w:t>
      </w:r>
      <w:r>
        <w:rPr>
          <w:rFonts w:ascii="Arial" w:hAnsi="Arial" w:cs="Arial"/>
          <w:color w:val="1A1A1A"/>
          <w:shd w:val="clear" w:color="auto" w:fill="FFFFFF"/>
        </w:rPr>
        <w:t>7</w:t>
      </w:r>
      <w:r w:rsidRPr="005A66EF">
        <w:rPr>
          <w:rFonts w:ascii="Arial" w:hAnsi="Arial" w:cs="Arial"/>
          <w:color w:val="1A1A1A"/>
          <w:shd w:val="clear" w:color="auto" w:fill="FFFFFF"/>
        </w:rPr>
        <w:t>” per l’attività di Assistente di doposcuola rivolta agli alunni frequentanti la Scuola Primaria di San Maurizio di Conzano</w:t>
      </w:r>
    </w:p>
    <w:p w:rsidR="005C2F2B" w:rsidRPr="003F329C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P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 xml:space="preserve">A tal fine, ai sensi degli artt.46 e 47 del T.U. emanato con D.P.R. 28/12/2000 n. 445, e consapevole che le dichiarazioni mendaci sono punite ai sensi del Codice penale e delle Leggi speciali in materia, sotto la propria responsabilità, 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Di aver preso visione del relativo avviso di selezione e di essere in possesso di tutti i requisiti ivi previsti per l’ammissione alla selezione stessa;</w:t>
      </w: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di voler ricevere eventuali comunicazioni inerenti la presente procedura, al seguente indirizzo: Via/</w:t>
      </w:r>
      <w:proofErr w:type="spellStart"/>
      <w:r w:rsidRPr="005A66EF">
        <w:rPr>
          <w:rFonts w:ascii="Arial" w:hAnsi="Arial" w:cs="Arial"/>
          <w:color w:val="1A1A1A"/>
          <w:shd w:val="clear" w:color="auto" w:fill="FFFFFF"/>
        </w:rPr>
        <w:t>P.zza</w:t>
      </w:r>
      <w:proofErr w:type="spellEnd"/>
      <w:r w:rsidRPr="005A66EF">
        <w:rPr>
          <w:rFonts w:ascii="Arial" w:hAnsi="Arial" w:cs="Arial"/>
          <w:color w:val="1A1A1A"/>
          <w:shd w:val="clear" w:color="auto" w:fill="FFFFFF"/>
        </w:rPr>
        <w:t xml:space="preserve"> ___________</w:t>
      </w:r>
      <w:r>
        <w:rPr>
          <w:rFonts w:ascii="Arial" w:hAnsi="Arial" w:cs="Arial"/>
          <w:color w:val="1A1A1A"/>
          <w:shd w:val="clear" w:color="auto" w:fill="FFFFFF"/>
        </w:rPr>
        <w:t>_______________</w:t>
      </w:r>
      <w:r w:rsidRPr="005A66EF">
        <w:rPr>
          <w:rFonts w:ascii="Arial" w:hAnsi="Arial" w:cs="Arial"/>
          <w:color w:val="1A1A1A"/>
          <w:shd w:val="clear" w:color="auto" w:fill="FFFFFF"/>
        </w:rPr>
        <w:t xml:space="preserve">_________________ n. ____ </w:t>
      </w:r>
    </w:p>
    <w:p w:rsidR="005C2F2B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città</w:t>
      </w:r>
      <w:r w:rsidRPr="003F329C">
        <w:rPr>
          <w:rFonts w:ascii="Arial" w:hAnsi="Arial" w:cs="Arial"/>
          <w:color w:val="1A1A1A"/>
          <w:shd w:val="clear" w:color="auto" w:fill="FFFFFF"/>
        </w:rPr>
        <w:t>____</w:t>
      </w:r>
      <w:r>
        <w:rPr>
          <w:rFonts w:ascii="Arial" w:hAnsi="Arial" w:cs="Arial"/>
          <w:color w:val="1A1A1A"/>
          <w:shd w:val="clear" w:color="auto" w:fill="FFFFFF"/>
        </w:rPr>
        <w:t>____________________</w:t>
      </w:r>
      <w:r w:rsidRPr="003F329C">
        <w:rPr>
          <w:rFonts w:ascii="Arial" w:hAnsi="Arial" w:cs="Arial"/>
          <w:color w:val="1A1A1A"/>
          <w:shd w:val="clear" w:color="auto" w:fill="FFFFFF"/>
        </w:rPr>
        <w:t xml:space="preserve">___________ telefono fisso __________________ </w:t>
      </w:r>
    </w:p>
    <w:p w:rsidR="005C2F2B" w:rsidRPr="003F329C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3F329C">
        <w:rPr>
          <w:rFonts w:ascii="Arial" w:hAnsi="Arial" w:cs="Arial"/>
          <w:color w:val="1A1A1A"/>
          <w:shd w:val="clear" w:color="auto" w:fill="FFFFFF"/>
        </w:rPr>
        <w:t>E-mail ________________</w:t>
      </w:r>
      <w:r>
        <w:rPr>
          <w:rFonts w:ascii="Arial" w:hAnsi="Arial" w:cs="Arial"/>
          <w:color w:val="1A1A1A"/>
          <w:shd w:val="clear" w:color="auto" w:fill="FFFFFF"/>
        </w:rPr>
        <w:t>_________</w:t>
      </w:r>
      <w:r w:rsidRPr="003F329C">
        <w:rPr>
          <w:rFonts w:ascii="Arial" w:hAnsi="Arial" w:cs="Arial"/>
          <w:color w:val="1A1A1A"/>
          <w:shd w:val="clear" w:color="auto" w:fill="FFFFFF"/>
        </w:rPr>
        <w:t>_____.</w:t>
      </w:r>
    </w:p>
    <w:p w:rsidR="005C2F2B" w:rsidRPr="005A66EF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5C2F2B" w:rsidRPr="005A66EF" w:rsidRDefault="005C2F2B" w:rsidP="005C2F2B">
      <w:pPr>
        <w:pStyle w:val="Paragrafoelenco"/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Il/la sottoscritto/a autorizza il trattamento dei propri dati ai sensi del D.lgs. 196/2003.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Allega fotocopia del documento d’identità e curriculum.</w:t>
      </w:r>
    </w:p>
    <w:p w:rsidR="005C2F2B" w:rsidRPr="005A66EF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hd w:val="clear" w:color="auto" w:fill="FFFFFF"/>
        </w:rPr>
      </w:pPr>
    </w:p>
    <w:p w:rsidR="005C2F2B" w:rsidRPr="00EC15E6" w:rsidRDefault="005C2F2B" w:rsidP="005C2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hd w:val="clear" w:color="auto" w:fill="FFFFFF"/>
        </w:rPr>
      </w:pPr>
      <w:r w:rsidRPr="005A66EF">
        <w:rPr>
          <w:rFonts w:ascii="Arial" w:hAnsi="Arial" w:cs="Arial"/>
          <w:color w:val="1A1A1A"/>
          <w:shd w:val="clear" w:color="auto" w:fill="FFFFFF"/>
        </w:rPr>
        <w:t>Data _______________________                            Firma_______________________</w:t>
      </w:r>
    </w:p>
    <w:sectPr w:rsidR="005C2F2B" w:rsidRPr="00EC15E6" w:rsidSect="00676695">
      <w:footerReference w:type="default" r:id="rId8"/>
      <w:headerReference w:type="first" r:id="rId9"/>
      <w:footerReference w:type="first" r:id="rId10"/>
      <w:pgSz w:w="11907" w:h="16839" w:code="9"/>
      <w:pgMar w:top="567" w:right="964" w:bottom="1985" w:left="964" w:header="45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81" w:rsidRDefault="00F82F81" w:rsidP="00FF0F7A">
      <w:r>
        <w:separator/>
      </w:r>
    </w:p>
  </w:endnote>
  <w:endnote w:type="continuationSeparator" w:id="0">
    <w:p w:rsidR="00F82F81" w:rsidRDefault="00F82F81" w:rsidP="00FF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5B" w:rsidRDefault="00AA7C8A">
    <w:pPr>
      <w:pStyle w:val="Pidipagina"/>
      <w:jc w:val="center"/>
      <w:rPr>
        <w:sz w:val="22"/>
      </w:rPr>
    </w:pPr>
    <w:r>
      <w:rPr>
        <w:rStyle w:val="Numeropagina"/>
        <w:sz w:val="22"/>
      </w:rPr>
      <w:fldChar w:fldCharType="begin"/>
    </w:r>
    <w:r w:rsidR="0036325B">
      <w:rPr>
        <w:rStyle w:val="Numeropagina"/>
        <w:sz w:val="22"/>
      </w:rPr>
      <w:instrText xml:space="preserve"> PAGE </w:instrText>
    </w:r>
    <w:r>
      <w:rPr>
        <w:rStyle w:val="Numeropagina"/>
        <w:sz w:val="22"/>
      </w:rPr>
      <w:fldChar w:fldCharType="separate"/>
    </w:r>
    <w:r w:rsidR="00EC15E6">
      <w:rPr>
        <w:rStyle w:val="Numeropagina"/>
        <w:noProof/>
        <w:sz w:val="22"/>
      </w:rPr>
      <w:t>2</w:t>
    </w:r>
    <w:r>
      <w:rPr>
        <w:rStyle w:val="Numeropagina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5B" w:rsidRPr="002E0573" w:rsidRDefault="008562AF">
    <w:pPr>
      <w:pStyle w:val="Pidipagina"/>
      <w:ind w:left="900"/>
      <w:rPr>
        <w:snapToGrid w:val="0"/>
        <w:sz w:val="20"/>
      </w:rPr>
    </w:pPr>
    <w:r w:rsidRPr="002E0573">
      <w:rPr>
        <w:snapToGrid w:val="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81" w:rsidRDefault="00F82F81" w:rsidP="00FF0F7A">
      <w:r>
        <w:separator/>
      </w:r>
    </w:p>
  </w:footnote>
  <w:footnote w:type="continuationSeparator" w:id="0">
    <w:p w:rsidR="00F82F81" w:rsidRDefault="00F82F81" w:rsidP="00FF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9F" w:rsidRDefault="0006249F" w:rsidP="00676695">
    <w:pPr>
      <w:pStyle w:val="Intestazione"/>
      <w:jc w:val="center"/>
    </w:pPr>
  </w:p>
  <w:p w:rsidR="0036325B" w:rsidRDefault="0036325B">
    <w:pPr>
      <w:pStyle w:val="Intestazione"/>
    </w:pPr>
  </w:p>
  <w:p w:rsidR="0006249F" w:rsidRDefault="000624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E14"/>
    <w:multiLevelType w:val="hybridMultilevel"/>
    <w:tmpl w:val="A5F8C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B10"/>
    <w:multiLevelType w:val="hybridMultilevel"/>
    <w:tmpl w:val="35126A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B4147"/>
    <w:multiLevelType w:val="multilevel"/>
    <w:tmpl w:val="0FC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84AE4"/>
    <w:multiLevelType w:val="hybridMultilevel"/>
    <w:tmpl w:val="C6C4D0D4"/>
    <w:lvl w:ilvl="0" w:tplc="F710E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9F45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42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8C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E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20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8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45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4F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60FB6"/>
    <w:multiLevelType w:val="hybridMultilevel"/>
    <w:tmpl w:val="C414F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62C70"/>
    <w:multiLevelType w:val="hybridMultilevel"/>
    <w:tmpl w:val="C6C4D0D4"/>
    <w:lvl w:ilvl="0" w:tplc="F710E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9F45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42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8C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E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20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8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45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4F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D0CAA"/>
    <w:multiLevelType w:val="hybridMultilevel"/>
    <w:tmpl w:val="F6C20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E14ED"/>
    <w:multiLevelType w:val="hybridMultilevel"/>
    <w:tmpl w:val="9474C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2619EE"/>
    <w:rsid w:val="00010C6C"/>
    <w:rsid w:val="000240F0"/>
    <w:rsid w:val="0006249F"/>
    <w:rsid w:val="000938C6"/>
    <w:rsid w:val="00095167"/>
    <w:rsid w:val="000B7678"/>
    <w:rsid w:val="000C689A"/>
    <w:rsid w:val="000F6FDE"/>
    <w:rsid w:val="00101499"/>
    <w:rsid w:val="00147A57"/>
    <w:rsid w:val="0017732D"/>
    <w:rsid w:val="00192BD6"/>
    <w:rsid w:val="001973F2"/>
    <w:rsid w:val="001A4E24"/>
    <w:rsid w:val="001C64BB"/>
    <w:rsid w:val="002619EE"/>
    <w:rsid w:val="00262A6B"/>
    <w:rsid w:val="00266847"/>
    <w:rsid w:val="00273ECE"/>
    <w:rsid w:val="002806F4"/>
    <w:rsid w:val="00291A37"/>
    <w:rsid w:val="002C0D3E"/>
    <w:rsid w:val="002C1626"/>
    <w:rsid w:val="002C3342"/>
    <w:rsid w:val="002E0573"/>
    <w:rsid w:val="002F7368"/>
    <w:rsid w:val="003065ED"/>
    <w:rsid w:val="003328EA"/>
    <w:rsid w:val="00336BD1"/>
    <w:rsid w:val="0036325B"/>
    <w:rsid w:val="003663CF"/>
    <w:rsid w:val="0036647C"/>
    <w:rsid w:val="003A1F6F"/>
    <w:rsid w:val="003B6799"/>
    <w:rsid w:val="00475B75"/>
    <w:rsid w:val="00482BAA"/>
    <w:rsid w:val="0049665A"/>
    <w:rsid w:val="004D2FC1"/>
    <w:rsid w:val="004E2B52"/>
    <w:rsid w:val="00516D13"/>
    <w:rsid w:val="00517118"/>
    <w:rsid w:val="0054789F"/>
    <w:rsid w:val="005A33E8"/>
    <w:rsid w:val="005C2F2B"/>
    <w:rsid w:val="005D5467"/>
    <w:rsid w:val="00646C32"/>
    <w:rsid w:val="00674B05"/>
    <w:rsid w:val="00676695"/>
    <w:rsid w:val="006D110C"/>
    <w:rsid w:val="006D11F3"/>
    <w:rsid w:val="006D186D"/>
    <w:rsid w:val="006E1CE6"/>
    <w:rsid w:val="006E6F82"/>
    <w:rsid w:val="007235A4"/>
    <w:rsid w:val="00725A9B"/>
    <w:rsid w:val="007362EA"/>
    <w:rsid w:val="00764CC4"/>
    <w:rsid w:val="00773F22"/>
    <w:rsid w:val="007931C8"/>
    <w:rsid w:val="007953D7"/>
    <w:rsid w:val="00795B3B"/>
    <w:rsid w:val="00825D6E"/>
    <w:rsid w:val="008273A4"/>
    <w:rsid w:val="00846F67"/>
    <w:rsid w:val="008562AF"/>
    <w:rsid w:val="008579CC"/>
    <w:rsid w:val="00863A5C"/>
    <w:rsid w:val="00863A92"/>
    <w:rsid w:val="00870876"/>
    <w:rsid w:val="008D6E64"/>
    <w:rsid w:val="008F1F58"/>
    <w:rsid w:val="0090780B"/>
    <w:rsid w:val="009756F0"/>
    <w:rsid w:val="009C79F0"/>
    <w:rsid w:val="00A17493"/>
    <w:rsid w:val="00A26EE0"/>
    <w:rsid w:val="00A50A26"/>
    <w:rsid w:val="00AA0FC4"/>
    <w:rsid w:val="00AA6366"/>
    <w:rsid w:val="00AA7C8A"/>
    <w:rsid w:val="00AB0508"/>
    <w:rsid w:val="00B002B6"/>
    <w:rsid w:val="00B135CA"/>
    <w:rsid w:val="00B503F0"/>
    <w:rsid w:val="00B623EF"/>
    <w:rsid w:val="00B91E4C"/>
    <w:rsid w:val="00B92BDB"/>
    <w:rsid w:val="00BB7FE8"/>
    <w:rsid w:val="00BD7C1E"/>
    <w:rsid w:val="00C336B0"/>
    <w:rsid w:val="00C5223D"/>
    <w:rsid w:val="00C8042B"/>
    <w:rsid w:val="00C90921"/>
    <w:rsid w:val="00C9631A"/>
    <w:rsid w:val="00CA36A3"/>
    <w:rsid w:val="00CF056C"/>
    <w:rsid w:val="00CF7FD7"/>
    <w:rsid w:val="00D01AB8"/>
    <w:rsid w:val="00D23B98"/>
    <w:rsid w:val="00D25307"/>
    <w:rsid w:val="00D31BD7"/>
    <w:rsid w:val="00D35A0D"/>
    <w:rsid w:val="00D437B5"/>
    <w:rsid w:val="00D76499"/>
    <w:rsid w:val="00D76539"/>
    <w:rsid w:val="00D97289"/>
    <w:rsid w:val="00DB050C"/>
    <w:rsid w:val="00DF3333"/>
    <w:rsid w:val="00E43D2D"/>
    <w:rsid w:val="00E77607"/>
    <w:rsid w:val="00E95A3E"/>
    <w:rsid w:val="00EB1CEA"/>
    <w:rsid w:val="00EC15E6"/>
    <w:rsid w:val="00F2023D"/>
    <w:rsid w:val="00F40FED"/>
    <w:rsid w:val="00F82F81"/>
    <w:rsid w:val="00FA25B4"/>
    <w:rsid w:val="00FB07F2"/>
    <w:rsid w:val="00FC1484"/>
    <w:rsid w:val="00FD606F"/>
    <w:rsid w:val="00FE0A42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EC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2F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1E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1EC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1ECD"/>
    <w:rPr>
      <w:color w:val="0000FF"/>
      <w:u w:val="single"/>
    </w:rPr>
  </w:style>
  <w:style w:type="character" w:styleId="Collegamentovisitato">
    <w:name w:val="FollowedHyperlink"/>
    <w:basedOn w:val="Carpredefinitoparagrafo"/>
    <w:rsid w:val="00FE1ECD"/>
    <w:rPr>
      <w:color w:val="800080"/>
      <w:u w:val="single"/>
    </w:rPr>
  </w:style>
  <w:style w:type="character" w:styleId="Numeropagina">
    <w:name w:val="page number"/>
    <w:basedOn w:val="Carpredefinitoparagrafo"/>
    <w:rsid w:val="00FE1E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A2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517118"/>
    <w:rPr>
      <w:sz w:val="24"/>
      <w:szCs w:val="24"/>
    </w:rPr>
  </w:style>
  <w:style w:type="table" w:styleId="Grigliatabella">
    <w:name w:val="Table Grid"/>
    <w:basedOn w:val="Tabellanormale"/>
    <w:uiPriority w:val="59"/>
    <w:rsid w:val="0028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06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4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03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C2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7E787-CBB3-463F-92EC-8D955396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TICINETO, 29/05/2006</vt:lpstr>
    </vt:vector>
  </TitlesOfParts>
  <Company>Hewlett-Packard Company</Company>
  <LinksUpToDate>false</LinksUpToDate>
  <CharactersWithSpaces>2349</CharactersWithSpaces>
  <SharedDoc>false</SharedDoc>
  <HLinks>
    <vt:vector size="12" baseType="variant"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mailto:alic82200b@pec.istruzione.it</vt:lpwstr>
      </vt:variant>
      <vt:variant>
        <vt:lpwstr/>
      </vt:variant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mailto:alic82200b@istruzione.it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TICINETO, 29/05/2006</dc:title>
  <dc:creator>pasinmar</dc:creator>
  <cp:lastModifiedBy>pasinmar</cp:lastModifiedBy>
  <cp:revision>2</cp:revision>
  <cp:lastPrinted>2016-04-08T10:39:00Z</cp:lastPrinted>
  <dcterms:created xsi:type="dcterms:W3CDTF">2016-10-19T07:59:00Z</dcterms:created>
  <dcterms:modified xsi:type="dcterms:W3CDTF">2016-10-19T07:59:00Z</dcterms:modified>
</cp:coreProperties>
</file>